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574A" w14:textId="284DEFAE" w:rsidR="00395BEC" w:rsidRPr="00C526B8" w:rsidRDefault="00395BEC" w:rsidP="00395BEC">
      <w:pPr>
        <w:pStyle w:val="a8"/>
        <w:rPr>
          <w:rFonts w:ascii="ＭＳ Ｐゴシック" w:eastAsia="ＭＳ Ｐゴシック" w:hAnsi="ＭＳ Ｐゴシック" w:cstheme="majorBidi"/>
          <w:bCs/>
        </w:rPr>
      </w:pPr>
      <w:r w:rsidRPr="00395BEC">
        <w:rPr>
          <w:rFonts w:ascii="ＭＳ Ｐゴシック" w:eastAsia="ＭＳ Ｐゴシック" w:hAnsi="ＭＳ Ｐゴシック" w:cstheme="majorBid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5CFF7" wp14:editId="78B7FDC2">
                <wp:simplePos x="0" y="0"/>
                <wp:positionH relativeFrom="column">
                  <wp:posOffset>1176020</wp:posOffset>
                </wp:positionH>
                <wp:positionV relativeFrom="paragraph">
                  <wp:posOffset>-209550</wp:posOffset>
                </wp:positionV>
                <wp:extent cx="352425" cy="485775"/>
                <wp:effectExtent l="19050" t="19050" r="47625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857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8C2E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92.6pt;margin-top:-16.5pt;width:27.7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" adj="7835" fillcolor="black [3200]" strokecolor="black [1600]" strokeweight="1pt"/>
            </w:pict>
          </mc:Fallback>
        </mc:AlternateContent>
      </w:r>
      <w:r w:rsidR="00835003">
        <w:rPr>
          <w:rFonts w:ascii="ＭＳ ゴシック" w:eastAsia="ＭＳ ゴシック" w:hAnsi="ＭＳ ゴシック" w:cstheme="majorBidi" w:hint="eastAsia"/>
          <w:b/>
          <w:bCs/>
        </w:rPr>
        <w:t xml:space="preserve">　　　</w:t>
      </w:r>
      <w:r w:rsidR="00835003" w:rsidRPr="00395BEC">
        <w:rPr>
          <w:rFonts w:ascii="HGS創英角ｺﾞｼｯｸUB" w:eastAsia="HGS創英角ｺﾞｼｯｸUB" w:hAnsi="HGS創英角ｺﾞｼｯｸUB" w:cstheme="majorBidi" w:hint="eastAsia"/>
          <w:b/>
          <w:bCs/>
        </w:rPr>
        <w:t xml:space="preserve">　</w:t>
      </w:r>
      <w:r>
        <w:rPr>
          <w:rFonts w:ascii="HGS創英角ｺﾞｼｯｸUB" w:eastAsia="HGS創英角ｺﾞｼｯｸUB" w:hAnsi="HGS創英角ｺﾞｼｯｸUB" w:cstheme="majorBidi" w:hint="eastAsia"/>
          <w:b/>
          <w:bCs/>
        </w:rPr>
        <w:t xml:space="preserve">　　　　　　　</w:t>
      </w:r>
      <w:r w:rsidRPr="00395BEC">
        <w:rPr>
          <w:rFonts w:ascii="ＭＳ Ｐゴシック" w:eastAsia="ＭＳ Ｐゴシック" w:hAnsi="ＭＳ Ｐゴシック" w:cstheme="majorBidi" w:hint="eastAsia"/>
          <w:b/>
          <w:bCs/>
        </w:rPr>
        <w:t xml:space="preserve"> </w:t>
      </w:r>
      <w:r w:rsidRPr="00C526B8">
        <w:rPr>
          <w:rFonts w:ascii="ＭＳ Ｐゴシック" w:eastAsia="ＭＳ Ｐゴシック" w:hAnsi="ＭＳ Ｐゴシック" w:cstheme="majorBidi" w:hint="eastAsia"/>
          <w:bCs/>
        </w:rPr>
        <w:t>FAX：天使病院　011-7</w:t>
      </w:r>
      <w:r w:rsidR="001F7E64">
        <w:rPr>
          <w:rFonts w:ascii="ＭＳ Ｐゴシック" w:eastAsia="ＭＳ Ｐゴシック" w:hAnsi="ＭＳ Ｐゴシック" w:cstheme="majorBidi" w:hint="eastAsia"/>
          <w:bCs/>
        </w:rPr>
        <w:t>51</w:t>
      </w:r>
      <w:r w:rsidRPr="00C526B8">
        <w:rPr>
          <w:rFonts w:ascii="ＭＳ Ｐゴシック" w:eastAsia="ＭＳ Ｐゴシック" w:hAnsi="ＭＳ Ｐゴシック" w:cstheme="majorBidi" w:hint="eastAsia"/>
          <w:bCs/>
        </w:rPr>
        <w:t>-1</w:t>
      </w:r>
      <w:r w:rsidR="001F7E64">
        <w:rPr>
          <w:rFonts w:ascii="ＭＳ Ｐゴシック" w:eastAsia="ＭＳ Ｐゴシック" w:hAnsi="ＭＳ Ｐゴシック" w:cstheme="majorBidi" w:hint="eastAsia"/>
          <w:bCs/>
        </w:rPr>
        <w:t>708</w:t>
      </w:r>
    </w:p>
    <w:p w14:paraId="298A9DEE" w14:textId="77777777" w:rsidR="00395BEC" w:rsidRDefault="00395BEC" w:rsidP="00416B44">
      <w:pPr>
        <w:pStyle w:val="a8"/>
        <w:rPr>
          <w:rFonts w:ascii="HGS創英角ｺﾞｼｯｸUB" w:eastAsia="HGS創英角ｺﾞｼｯｸUB" w:hAnsi="HGS創英角ｺﾞｼｯｸUB" w:cstheme="majorBidi"/>
          <w:b/>
          <w:bCs/>
        </w:rPr>
      </w:pPr>
      <w:r>
        <w:rPr>
          <w:rFonts w:ascii="HGS創英角ｺﾞｼｯｸUB" w:eastAsia="HGS創英角ｺﾞｼｯｸUB" w:hAnsi="HGS創英角ｺﾞｼｯｸUB" w:cstheme="majorBidi" w:hint="eastAsia"/>
          <w:b/>
          <w:bCs/>
        </w:rPr>
        <w:t xml:space="preserve">　　　</w:t>
      </w:r>
    </w:p>
    <w:p w14:paraId="45D98A9A" w14:textId="5057325D" w:rsidR="00D032A9" w:rsidRDefault="00FC469A" w:rsidP="00416B44">
      <w:pPr>
        <w:pStyle w:val="a8"/>
        <w:rPr>
          <w:rFonts w:ascii="ＭＳ Ｐゴシック" w:eastAsia="ＭＳ Ｐゴシック" w:hAnsi="ＭＳ Ｐゴシック" w:cstheme="majorBidi"/>
          <w:bCs/>
        </w:rPr>
      </w:pPr>
      <w:r w:rsidRPr="00C526B8">
        <w:rPr>
          <w:rFonts w:ascii="ＭＳ Ｐゴシック" w:eastAsia="ＭＳ Ｐゴシック" w:hAnsi="ＭＳ Ｐゴシック" w:cstheme="majorBidi" w:hint="eastAsia"/>
          <w:bCs/>
        </w:rPr>
        <w:t xml:space="preserve">天使病院　</w:t>
      </w:r>
      <w:r w:rsidR="00100D29">
        <w:rPr>
          <w:rFonts w:ascii="ＭＳ Ｐゴシック" w:eastAsia="ＭＳ Ｐゴシック" w:hAnsi="ＭＳ Ｐゴシック" w:cstheme="majorBidi" w:hint="eastAsia"/>
          <w:bCs/>
        </w:rPr>
        <w:t>各外来</w:t>
      </w:r>
      <w:r w:rsidRPr="00C526B8">
        <w:rPr>
          <w:rFonts w:ascii="ＭＳ Ｐゴシック" w:eastAsia="ＭＳ Ｐゴシック" w:hAnsi="ＭＳ Ｐゴシック" w:cstheme="majorBidi" w:hint="eastAsia"/>
          <w:bCs/>
        </w:rPr>
        <w:t xml:space="preserve">　</w:t>
      </w:r>
      <w:r w:rsidR="0077191B" w:rsidRPr="00C526B8">
        <w:rPr>
          <w:rFonts w:ascii="ＭＳ Ｐゴシック" w:eastAsia="ＭＳ Ｐゴシック" w:hAnsi="ＭＳ Ｐゴシック" w:cstheme="majorBidi" w:hint="eastAsia"/>
          <w:bCs/>
        </w:rPr>
        <w:t>ご担当者様</w:t>
      </w:r>
    </w:p>
    <w:p w14:paraId="75563A23" w14:textId="634ECF83" w:rsidR="00100D29" w:rsidRPr="00100D29" w:rsidRDefault="00100D29" w:rsidP="00100D29">
      <w:pPr>
        <w:pStyle w:val="a8"/>
        <w:jc w:val="right"/>
        <w:rPr>
          <w:rFonts w:ascii="ＭＳ Ｐゴシック" w:eastAsia="ＭＳ Ｐゴシック" w:hAnsi="ＭＳ Ｐゴシック" w:cstheme="majorBidi"/>
          <w:bCs/>
        </w:rPr>
      </w:pPr>
      <w:r w:rsidRPr="00395BEC">
        <w:rPr>
          <w:rFonts w:ascii="ＭＳ Ｐゴシック" w:eastAsia="ＭＳ Ｐゴシック" w:hAnsi="ＭＳ Ｐゴシック" w:cstheme="majorBidi" w:hint="eastAsia"/>
          <w:bCs/>
        </w:rPr>
        <w:t>報告日：(西暦) 　　　　年　　　 月　　　日</w:t>
      </w:r>
    </w:p>
    <w:tbl>
      <w:tblPr>
        <w:tblW w:w="5268" w:type="pct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7"/>
        <w:gridCol w:w="20"/>
        <w:gridCol w:w="20"/>
      </w:tblGrid>
      <w:tr w:rsidR="00F1280D" w:rsidRPr="001F7E64" w14:paraId="484C5C47" w14:textId="77777777" w:rsidTr="00F367F4">
        <w:tc>
          <w:tcPr>
            <w:tcW w:w="95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A7194D" w14:textId="3C7D2F31" w:rsidR="00F1280D" w:rsidRPr="0041022F" w:rsidRDefault="00F367F4" w:rsidP="00F367F4">
            <w:pPr>
              <w:pStyle w:val="a8"/>
              <w:jc w:val="center"/>
              <w:rPr>
                <w:rFonts w:ascii="ＭＳ Ｐゴシック" w:eastAsia="ＭＳ Ｐゴシック" w:hAnsi="ＭＳ Ｐゴシック" w:cstheme="majorBidi"/>
                <w:b/>
                <w:bCs/>
                <w:sz w:val="40"/>
                <w:szCs w:val="40"/>
              </w:rPr>
            </w:pPr>
            <w:r w:rsidRPr="0041022F">
              <w:rPr>
                <w:rFonts w:ascii="ＭＳ Ｐゴシック" w:eastAsia="ＭＳ Ｐゴシック" w:hAnsi="ＭＳ Ｐゴシック" w:cstheme="majorBidi" w:hint="eastAsia"/>
                <w:b/>
                <w:bCs/>
                <w:sz w:val="40"/>
                <w:szCs w:val="40"/>
                <w:lang w:val="ja-JP"/>
              </w:rPr>
              <w:t>疑義照会</w:t>
            </w:r>
            <w:r w:rsidR="0008054C" w:rsidRPr="0041022F">
              <w:rPr>
                <w:rFonts w:ascii="ＭＳ Ｐゴシック" w:eastAsia="ＭＳ Ｐゴシック" w:hAnsi="ＭＳ Ｐゴシック" w:cstheme="majorBidi" w:hint="eastAsia"/>
                <w:b/>
                <w:bCs/>
                <w:sz w:val="40"/>
                <w:szCs w:val="40"/>
                <w:lang w:val="ja-JP"/>
              </w:rPr>
              <w:t>簡素化プロトコ</w:t>
            </w:r>
            <w:r w:rsidR="0041022F" w:rsidRPr="0041022F">
              <w:rPr>
                <w:rFonts w:ascii="ＭＳ Ｐゴシック" w:eastAsia="ＭＳ Ｐゴシック" w:hAnsi="ＭＳ Ｐゴシック" w:cstheme="majorBidi" w:hint="eastAsia"/>
                <w:b/>
                <w:bCs/>
                <w:sz w:val="40"/>
                <w:szCs w:val="40"/>
                <w:lang w:val="ja-JP"/>
              </w:rPr>
              <w:t>ー</w:t>
            </w:r>
            <w:r w:rsidR="0008054C" w:rsidRPr="0041022F">
              <w:rPr>
                <w:rFonts w:ascii="ＭＳ Ｐゴシック" w:eastAsia="ＭＳ Ｐゴシック" w:hAnsi="ＭＳ Ｐゴシック" w:cstheme="majorBidi" w:hint="eastAsia"/>
                <w:b/>
                <w:bCs/>
                <w:sz w:val="40"/>
                <w:szCs w:val="40"/>
                <w:lang w:val="ja-JP"/>
              </w:rPr>
              <w:t>ル</w:t>
            </w:r>
            <w:r w:rsidRPr="0041022F">
              <w:rPr>
                <w:rFonts w:ascii="ＭＳ Ｐゴシック" w:eastAsia="ＭＳ Ｐゴシック" w:hAnsi="ＭＳ Ｐゴシック" w:cstheme="majorBidi" w:hint="eastAsia"/>
                <w:b/>
                <w:bCs/>
                <w:sz w:val="40"/>
                <w:szCs w:val="40"/>
                <w:lang w:val="ja-JP"/>
              </w:rPr>
              <w:t>による処方修正報告書</w:t>
            </w:r>
          </w:p>
        </w:tc>
        <w:tc>
          <w:tcPr>
            <w:tcW w:w="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827345" w14:textId="77777777" w:rsidR="00F1280D" w:rsidRPr="00395BEC" w:rsidRDefault="00F1280D" w:rsidP="0065665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8CDECE" w14:textId="77777777" w:rsidR="00F1280D" w:rsidRPr="00395BEC" w:rsidRDefault="00F1280D" w:rsidP="0065665B">
            <w:pPr>
              <w:pStyle w:val="a8"/>
              <w:jc w:val="center"/>
              <w:rPr>
                <w:rFonts w:ascii="ＭＳ Ｐゴシック" w:eastAsia="ＭＳ Ｐゴシック" w:hAnsi="ＭＳ Ｐゴシック"/>
                <w:color w:val="FFFFFF" w:themeColor="background1"/>
              </w:rPr>
            </w:pPr>
          </w:p>
        </w:tc>
      </w:tr>
    </w:tbl>
    <w:p w14:paraId="611BE0EA" w14:textId="56A6C00C" w:rsidR="00100D29" w:rsidRPr="00100D29" w:rsidRDefault="00591AEA" w:rsidP="00100D29">
      <w:pPr>
        <w:pStyle w:val="a8"/>
        <w:rPr>
          <w:rFonts w:ascii="ＭＳ Ｐゴシック" w:eastAsia="ＭＳ Ｐゴシック" w:hAnsi="ＭＳ Ｐゴシック" w:cstheme="majorBidi"/>
          <w:bCs/>
        </w:rPr>
      </w:pPr>
      <w:r w:rsidRPr="00395BEC">
        <w:rPr>
          <w:rFonts w:ascii="ＭＳ Ｐゴシック" w:eastAsia="ＭＳ Ｐゴシック" w:hAnsi="ＭＳ Ｐゴシック" w:cstheme="majorBidi" w:hint="eastAsia"/>
          <w:bCs/>
        </w:rPr>
        <w:t xml:space="preserve">   </w:t>
      </w:r>
      <w:r w:rsidR="00E86831">
        <w:rPr>
          <w:rFonts w:ascii="ＭＳ Ｐゴシック" w:eastAsia="ＭＳ Ｐゴシック" w:hAnsi="ＭＳ Ｐゴシック" w:cstheme="majorBidi" w:hint="eastAsia"/>
          <w:bCs/>
        </w:rPr>
        <w:t xml:space="preserve">　　　　　　　　　　　　</w:t>
      </w:r>
    </w:p>
    <w:tbl>
      <w:tblPr>
        <w:tblW w:w="539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2835"/>
        <w:gridCol w:w="4834"/>
      </w:tblGrid>
      <w:tr w:rsidR="0077191B" w:rsidRPr="00395BEC" w14:paraId="70CA4920" w14:textId="77777777" w:rsidTr="00416088">
        <w:trPr>
          <w:trHeight w:val="504"/>
          <w:jc w:val="center"/>
        </w:trPr>
        <w:tc>
          <w:tcPr>
            <w:tcW w:w="4946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36F65F35" w14:textId="77777777" w:rsidR="0077191B" w:rsidRPr="00395BEC" w:rsidRDefault="0077191B">
            <w:pPr>
              <w:pStyle w:val="a8"/>
              <w:rPr>
                <w:rFonts w:ascii="ＭＳ Ｐゴシック" w:eastAsia="ＭＳ Ｐゴシック" w:hAnsi="ＭＳ Ｐゴシック"/>
                <w:bCs/>
              </w:rPr>
            </w:pPr>
            <w:r w:rsidRPr="00395BEC">
              <w:rPr>
                <w:rFonts w:ascii="ＭＳ Ｐゴシック" w:eastAsia="ＭＳ Ｐゴシック" w:hAnsi="ＭＳ Ｐゴシック" w:hint="eastAsia"/>
              </w:rPr>
              <w:t>処方医　　　　　　科　　　　　　　　　先生</w:t>
            </w:r>
          </w:p>
        </w:tc>
        <w:tc>
          <w:tcPr>
            <w:tcW w:w="4834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24AF367E" w14:textId="77777777" w:rsidR="0019624A" w:rsidRPr="00395BEC" w:rsidRDefault="00DD5AD0" w:rsidP="00DD5AD0">
            <w:pPr>
              <w:pStyle w:val="a8"/>
              <w:rPr>
                <w:rFonts w:ascii="ＭＳ Ｐゴシック" w:eastAsia="ＭＳ Ｐゴシック" w:hAnsi="ＭＳ Ｐゴシック"/>
                <w:bCs/>
              </w:rPr>
            </w:pPr>
            <w:r w:rsidRPr="00395BEC">
              <w:rPr>
                <w:rFonts w:ascii="ＭＳ Ｐゴシック" w:eastAsia="ＭＳ Ｐゴシック" w:hAnsi="ＭＳ Ｐゴシック" w:hint="eastAsia"/>
                <w:bCs/>
              </w:rPr>
              <w:t>保険薬局名:</w:t>
            </w:r>
          </w:p>
        </w:tc>
      </w:tr>
      <w:tr w:rsidR="009D0779" w:rsidRPr="00395BEC" w14:paraId="040961A1" w14:textId="77777777" w:rsidTr="009D0779">
        <w:trPr>
          <w:trHeight w:val="346"/>
          <w:jc w:val="center"/>
        </w:trPr>
        <w:tc>
          <w:tcPr>
            <w:tcW w:w="49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B644A29" w14:textId="77777777" w:rsidR="00D85B82" w:rsidRDefault="00D85B82" w:rsidP="003B74A5">
            <w:pPr>
              <w:pStyle w:val="a8"/>
              <w:rPr>
                <w:rFonts w:ascii="ＭＳ Ｐゴシック" w:eastAsia="ＭＳ Ｐゴシック" w:hAnsi="ＭＳ Ｐゴシック"/>
                <w:bCs/>
                <w:lang w:val="ja-JP"/>
              </w:rPr>
            </w:pPr>
          </w:p>
          <w:p w14:paraId="717DD258" w14:textId="77777777" w:rsidR="009D0779" w:rsidRPr="00395BEC" w:rsidRDefault="009D0779" w:rsidP="003B74A5">
            <w:pPr>
              <w:pStyle w:val="a8"/>
              <w:rPr>
                <w:rFonts w:ascii="ＭＳ Ｐゴシック" w:eastAsia="ＭＳ Ｐゴシック" w:hAnsi="ＭＳ Ｐゴシック"/>
                <w:bCs/>
                <w:lang w:val="ja-JP"/>
              </w:rPr>
            </w:pPr>
            <w:r w:rsidRPr="00395BEC">
              <w:rPr>
                <w:rFonts w:ascii="ＭＳ Ｐゴシック" w:eastAsia="ＭＳ Ｐゴシック" w:hAnsi="ＭＳ Ｐゴシック" w:hint="eastAsia"/>
                <w:bCs/>
                <w:lang w:val="ja-JP"/>
              </w:rPr>
              <w:t>患者ＩＤ:</w:t>
            </w:r>
          </w:p>
        </w:tc>
        <w:tc>
          <w:tcPr>
            <w:tcW w:w="48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2FB76CE" w14:textId="77777777" w:rsidR="009D0779" w:rsidRPr="00395BEC" w:rsidRDefault="009D0779" w:rsidP="00DD5AD0">
            <w:pPr>
              <w:pStyle w:val="a8"/>
              <w:rPr>
                <w:rFonts w:ascii="ＭＳ Ｐゴシック" w:eastAsia="ＭＳ Ｐゴシック" w:hAnsi="ＭＳ Ｐゴシック"/>
                <w:bCs/>
              </w:rPr>
            </w:pPr>
            <w:r w:rsidRPr="00395BEC">
              <w:rPr>
                <w:rFonts w:ascii="ＭＳ Ｐゴシック" w:eastAsia="ＭＳ Ｐゴシック" w:hAnsi="ＭＳ Ｐゴシック" w:hint="eastAsia"/>
                <w:bCs/>
              </w:rPr>
              <w:t>Tel(</w:t>
            </w:r>
            <w:r w:rsidRPr="00395BEC">
              <w:rPr>
                <w:rFonts w:ascii="ＭＳ Ｐゴシック" w:eastAsia="ＭＳ Ｐゴシック" w:hAnsi="ＭＳ Ｐゴシック" w:hint="eastAsia"/>
                <w:bCs/>
                <w:lang w:val="ja-JP"/>
              </w:rPr>
              <w:t>薬局</w:t>
            </w:r>
            <w:r w:rsidRPr="00395BEC">
              <w:rPr>
                <w:rFonts w:ascii="ＭＳ Ｐゴシック" w:eastAsia="ＭＳ Ｐゴシック" w:hAnsi="ＭＳ Ｐゴシック" w:hint="eastAsia"/>
                <w:bCs/>
              </w:rPr>
              <w:t>)</w:t>
            </w:r>
            <w:r w:rsidRPr="00395BEC">
              <w:rPr>
                <w:rFonts w:ascii="ＭＳ Ｐゴシック" w:eastAsia="ＭＳ Ｐゴシック" w:hAnsi="ＭＳ Ｐゴシック"/>
                <w:bCs/>
              </w:rPr>
              <w:t>:</w:t>
            </w:r>
          </w:p>
        </w:tc>
      </w:tr>
      <w:tr w:rsidR="009D0779" w:rsidRPr="00395BEC" w14:paraId="190FA1DC" w14:textId="77777777" w:rsidTr="009D0779">
        <w:trPr>
          <w:trHeight w:val="495"/>
          <w:jc w:val="center"/>
        </w:trPr>
        <w:tc>
          <w:tcPr>
            <w:tcW w:w="4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F31815" w14:textId="77777777" w:rsidR="009D0779" w:rsidRPr="00395BEC" w:rsidRDefault="009D0779" w:rsidP="003B74A5">
            <w:pPr>
              <w:pStyle w:val="a8"/>
              <w:rPr>
                <w:rFonts w:ascii="ＭＳ Ｐゴシック" w:eastAsia="ＭＳ Ｐゴシック" w:hAnsi="ＭＳ Ｐゴシック"/>
                <w:bCs/>
                <w:lang w:val="ja-JP"/>
              </w:rPr>
            </w:pPr>
            <w:r w:rsidRPr="00395BEC">
              <w:rPr>
                <w:rFonts w:ascii="ＭＳ Ｐゴシック" w:eastAsia="ＭＳ Ｐゴシック" w:hAnsi="ＭＳ Ｐゴシック" w:hint="eastAsia"/>
                <w:bCs/>
                <w:lang w:val="ja-JP"/>
              </w:rPr>
              <w:t>患者氏名: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EFD01C" w14:textId="77777777" w:rsidR="009D0779" w:rsidRPr="00395BEC" w:rsidRDefault="009D0779" w:rsidP="00DD5AD0">
            <w:pPr>
              <w:pStyle w:val="a8"/>
              <w:rPr>
                <w:rFonts w:ascii="ＭＳ Ｐゴシック" w:eastAsia="ＭＳ Ｐゴシック" w:hAnsi="ＭＳ Ｐゴシック"/>
                <w:bCs/>
              </w:rPr>
            </w:pPr>
            <w:r w:rsidRPr="00395BEC">
              <w:rPr>
                <w:rFonts w:ascii="ＭＳ Ｐゴシック" w:eastAsia="ＭＳ Ｐゴシック" w:hAnsi="ＭＳ Ｐゴシック" w:hint="eastAsia"/>
                <w:bCs/>
              </w:rPr>
              <w:t>FAX(</w:t>
            </w:r>
            <w:r w:rsidRPr="00395BEC">
              <w:rPr>
                <w:rFonts w:ascii="ＭＳ Ｐゴシック" w:eastAsia="ＭＳ Ｐゴシック" w:hAnsi="ＭＳ Ｐゴシック" w:hint="eastAsia"/>
                <w:bCs/>
                <w:lang w:val="ja-JP"/>
              </w:rPr>
              <w:t>薬局</w:t>
            </w:r>
            <w:r w:rsidRPr="00395BEC">
              <w:rPr>
                <w:rFonts w:ascii="ＭＳ Ｐゴシック" w:eastAsia="ＭＳ Ｐゴシック" w:hAnsi="ＭＳ Ｐゴシック" w:hint="eastAsia"/>
                <w:bCs/>
              </w:rPr>
              <w:t>)</w:t>
            </w:r>
            <w:r w:rsidRPr="00395BEC">
              <w:rPr>
                <w:rFonts w:ascii="ＭＳ Ｐゴシック" w:eastAsia="ＭＳ Ｐゴシック" w:hAnsi="ＭＳ Ｐゴシック"/>
                <w:bCs/>
              </w:rPr>
              <w:t>:</w:t>
            </w:r>
          </w:p>
        </w:tc>
      </w:tr>
      <w:tr w:rsidR="000953F8" w:rsidRPr="00395BEC" w14:paraId="2CB980EE" w14:textId="77777777" w:rsidTr="00402756">
        <w:trPr>
          <w:trHeight w:val="504"/>
          <w:jc w:val="center"/>
        </w:trPr>
        <w:tc>
          <w:tcPr>
            <w:tcW w:w="4946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07C126AE" w14:textId="77777777" w:rsidR="000953F8" w:rsidRPr="00395BEC" w:rsidRDefault="000953F8" w:rsidP="000953F8">
            <w:pPr>
              <w:pStyle w:val="a8"/>
              <w:rPr>
                <w:rFonts w:ascii="ＭＳ Ｐゴシック" w:eastAsia="ＭＳ Ｐゴシック" w:hAnsi="ＭＳ Ｐゴシック"/>
              </w:rPr>
            </w:pPr>
          </w:p>
          <w:p w14:paraId="17F585B4" w14:textId="64C6AD76" w:rsidR="000953F8" w:rsidRPr="00395BEC" w:rsidRDefault="000953F8" w:rsidP="009D0779">
            <w:pPr>
              <w:pStyle w:val="a8"/>
              <w:rPr>
                <w:rFonts w:ascii="ＭＳ Ｐゴシック" w:eastAsia="ＭＳ Ｐゴシック" w:hAnsi="ＭＳ Ｐゴシック"/>
                <w:bCs/>
              </w:rPr>
            </w:pPr>
            <w:r w:rsidRPr="00395BEC">
              <w:rPr>
                <w:rFonts w:ascii="ＭＳ Ｐゴシック" w:eastAsia="ＭＳ Ｐゴシック" w:hAnsi="ＭＳ Ｐゴシック" w:hint="eastAsia"/>
              </w:rPr>
              <w:t xml:space="preserve">性別： 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401908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064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95BEC">
              <w:rPr>
                <w:rFonts w:ascii="ＭＳ Ｐゴシック" w:eastAsia="ＭＳ Ｐゴシック" w:hAnsi="ＭＳ Ｐゴシック" w:hint="eastAsia"/>
              </w:rPr>
              <w:t xml:space="preserve">男　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2031486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064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95BEC">
              <w:rPr>
                <w:rFonts w:ascii="ＭＳ Ｐゴシック" w:eastAsia="ＭＳ Ｐゴシック" w:hAnsi="ＭＳ Ｐゴシック" w:hint="eastAsia"/>
              </w:rPr>
              <w:t>女</w:t>
            </w:r>
            <w:r w:rsidRPr="00395BEC">
              <w:rPr>
                <w:rFonts w:ascii="ＭＳ Ｐゴシック" w:eastAsia="ＭＳ Ｐゴシック" w:hAnsi="ＭＳ Ｐゴシック" w:hint="eastAsia"/>
                <w:bCs/>
              </w:rPr>
              <w:t xml:space="preserve">　年齢：　　　　　歳</w:t>
            </w:r>
          </w:p>
        </w:tc>
        <w:tc>
          <w:tcPr>
            <w:tcW w:w="4834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41170F7A" w14:textId="77777777" w:rsidR="000953F8" w:rsidRPr="00395BEC" w:rsidRDefault="000953F8" w:rsidP="0077191B">
            <w:pPr>
              <w:pStyle w:val="a8"/>
              <w:rPr>
                <w:rFonts w:ascii="ＭＳ Ｐゴシック" w:eastAsia="ＭＳ Ｐゴシック" w:hAnsi="ＭＳ Ｐゴシック"/>
                <w:bCs/>
              </w:rPr>
            </w:pPr>
            <w:r w:rsidRPr="00395BEC">
              <w:rPr>
                <w:rFonts w:ascii="ＭＳ Ｐゴシック" w:eastAsia="ＭＳ Ｐゴシック" w:hAnsi="ＭＳ Ｐゴシック" w:hint="eastAsia"/>
                <w:bCs/>
                <w:lang w:val="ja-JP"/>
              </w:rPr>
              <w:t>担当薬剤師名</w:t>
            </w:r>
            <w:r w:rsidRPr="00395BEC">
              <w:rPr>
                <w:rFonts w:ascii="ＭＳ Ｐゴシック" w:eastAsia="ＭＳ Ｐゴシック" w:hAnsi="ＭＳ Ｐゴシック"/>
                <w:bCs/>
              </w:rPr>
              <w:t>:</w:t>
            </w:r>
          </w:p>
        </w:tc>
      </w:tr>
      <w:tr w:rsidR="00EC642D" w:rsidRPr="00395BEC" w14:paraId="14A396A8" w14:textId="77777777" w:rsidTr="00416088">
        <w:trPr>
          <w:trHeight w:val="504"/>
          <w:jc w:val="center"/>
        </w:trPr>
        <w:tc>
          <w:tcPr>
            <w:tcW w:w="2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393FA7C" w14:textId="77777777" w:rsidR="00EC642D" w:rsidRPr="00395BEC" w:rsidRDefault="00FF1503">
            <w:pPr>
              <w:pStyle w:val="a8"/>
              <w:rPr>
                <w:rFonts w:ascii="ＭＳ Ｐゴシック" w:eastAsia="ＭＳ Ｐゴシック" w:hAnsi="ＭＳ Ｐゴシック"/>
                <w:bCs/>
                <w:lang w:val="ja-JP"/>
              </w:rPr>
            </w:pPr>
            <w:r w:rsidRPr="00395BEC">
              <w:rPr>
                <w:rFonts w:ascii="ＭＳ Ｐゴシック" w:eastAsia="ＭＳ Ｐゴシック" w:hAnsi="ＭＳ Ｐゴシック" w:hint="eastAsia"/>
                <w:bCs/>
                <w:lang w:val="ja-JP"/>
              </w:rPr>
              <w:t>聴取し</w:t>
            </w:r>
            <w:r w:rsidR="00EC642D" w:rsidRPr="00395BEC">
              <w:rPr>
                <w:rFonts w:ascii="ＭＳ Ｐゴシック" w:eastAsia="ＭＳ Ｐゴシック" w:hAnsi="ＭＳ Ｐゴシック" w:hint="eastAsia"/>
                <w:bCs/>
                <w:lang w:val="ja-JP"/>
              </w:rPr>
              <w:t>た相手：</w:t>
            </w:r>
          </w:p>
        </w:tc>
        <w:tc>
          <w:tcPr>
            <w:tcW w:w="766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EFD4096" w14:textId="77777777" w:rsidR="00EC642D" w:rsidRPr="00395BEC" w:rsidRDefault="00E14178" w:rsidP="00FF1503">
            <w:pPr>
              <w:pStyle w:val="a8"/>
              <w:ind w:firstLineChars="50" w:firstLine="110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826778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42D" w:rsidRPr="00395BEC">
                  <w:rPr>
                    <w:rFonts w:ascii="ＭＳ Ｐゴシック" w:eastAsia="ＭＳ Ｐゴシック" w:hAnsi="ＭＳ Ｐゴシック" w:cs="ＭＳ 明朝" w:hint="eastAsia"/>
                    <w:szCs w:val="21"/>
                  </w:rPr>
                  <w:t>☐</w:t>
                </w:r>
              </w:sdtContent>
            </w:sdt>
            <w:r w:rsidR="00EC642D" w:rsidRPr="00395BEC">
              <w:rPr>
                <w:rFonts w:ascii="ＭＳ Ｐゴシック" w:eastAsia="ＭＳ Ｐゴシック" w:hAnsi="ＭＳ Ｐゴシック" w:hint="eastAsia"/>
              </w:rPr>
              <w:t xml:space="preserve">患者本人　　</w:t>
            </w:r>
            <w:r w:rsidR="00FF1503" w:rsidRPr="00395BE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553997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42D" w:rsidRPr="00395BEC">
                  <w:rPr>
                    <w:rFonts w:ascii="ＭＳ Ｐゴシック" w:eastAsia="ＭＳ Ｐゴシック" w:hAnsi="ＭＳ Ｐゴシック" w:cs="ＭＳ 明朝" w:hint="eastAsia"/>
                    <w:szCs w:val="21"/>
                  </w:rPr>
                  <w:t>☐</w:t>
                </w:r>
              </w:sdtContent>
            </w:sdt>
            <w:r w:rsidR="00EC642D" w:rsidRPr="00395BEC">
              <w:rPr>
                <w:rFonts w:ascii="ＭＳ Ｐゴシック" w:eastAsia="ＭＳ Ｐゴシック" w:hAnsi="ＭＳ Ｐゴシック" w:hint="eastAsia"/>
              </w:rPr>
              <w:t>家族(</w:t>
            </w:r>
            <w:r w:rsidR="00FF1503" w:rsidRPr="00395BE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C642D" w:rsidRPr="00395BEC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0D58B1" w:rsidRPr="00395BE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C642D" w:rsidRPr="00395BEC">
              <w:rPr>
                <w:rFonts w:ascii="ＭＳ Ｐゴシック" w:eastAsia="ＭＳ Ｐゴシック" w:hAnsi="ＭＳ Ｐゴシック" w:hint="eastAsia"/>
              </w:rPr>
              <w:t xml:space="preserve">　　)　</w:t>
            </w:r>
            <w:r w:rsidR="00FF1503" w:rsidRPr="00395BEC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="00EC642D" w:rsidRPr="00395BE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769499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1503" w:rsidRPr="00395BEC">
                  <w:rPr>
                    <w:rFonts w:ascii="ＭＳ Ｐゴシック" w:eastAsia="ＭＳ Ｐゴシック" w:hAnsi="ＭＳ Ｐゴシック" w:cs="ＭＳ 明朝" w:hint="eastAsia"/>
                    <w:szCs w:val="21"/>
                  </w:rPr>
                  <w:t>☐</w:t>
                </w:r>
              </w:sdtContent>
            </w:sdt>
            <w:r w:rsidR="00EC642D" w:rsidRPr="00395BEC">
              <w:rPr>
                <w:rFonts w:ascii="ＭＳ Ｐゴシック" w:eastAsia="ＭＳ Ｐゴシック" w:hAnsi="ＭＳ Ｐゴシック" w:hint="eastAsia"/>
              </w:rPr>
              <w:t>その他(</w:t>
            </w:r>
            <w:r w:rsidR="00FF1503" w:rsidRPr="00395BE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C642D" w:rsidRPr="00395BEC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0D58B1" w:rsidRPr="00395BE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C642D" w:rsidRPr="00395BEC">
              <w:rPr>
                <w:rFonts w:ascii="ＭＳ Ｐゴシック" w:eastAsia="ＭＳ Ｐゴシック" w:hAnsi="ＭＳ Ｐゴシック" w:hint="eastAsia"/>
              </w:rPr>
              <w:t xml:space="preserve"> 　　)</w:t>
            </w:r>
          </w:p>
        </w:tc>
      </w:tr>
    </w:tbl>
    <w:p w14:paraId="7DB89738" w14:textId="701CA927" w:rsidR="00E714BB" w:rsidRDefault="00E37686" w:rsidP="00100D29">
      <w:pPr>
        <w:pStyle w:val="a8"/>
        <w:ind w:leftChars="-129" w:left="-284"/>
        <w:rPr>
          <w:rFonts w:ascii="ＭＳ Ｐゴシック" w:eastAsia="ＭＳ Ｐゴシック" w:hAnsi="ＭＳ Ｐゴシック"/>
          <w:szCs w:val="21"/>
        </w:rPr>
      </w:pPr>
      <w:r w:rsidRPr="00395BEC">
        <w:rPr>
          <w:rFonts w:ascii="ＭＳ Ｐゴシック" w:eastAsia="ＭＳ Ｐゴシック" w:hAnsi="ＭＳ Ｐゴシック" w:hint="eastAsia"/>
        </w:rPr>
        <w:t>※</w:t>
      </w:r>
      <w:r w:rsidR="00416B44" w:rsidRPr="00395BEC">
        <w:rPr>
          <w:rFonts w:ascii="ＭＳ Ｐゴシック" w:eastAsia="ＭＳ Ｐゴシック" w:hAnsi="ＭＳ Ｐゴシック" w:hint="eastAsia"/>
        </w:rPr>
        <w:t>情報を伝えることに対する患者の同意</w:t>
      </w:r>
      <w:r w:rsidR="00483148" w:rsidRPr="00395BEC">
        <w:rPr>
          <w:rFonts w:ascii="ＭＳ Ｐゴシック" w:eastAsia="ＭＳ Ｐゴシック" w:hAnsi="ＭＳ Ｐゴシック" w:hint="eastAsia"/>
        </w:rPr>
        <w:t xml:space="preserve">   </w:t>
      </w:r>
      <w:r w:rsidR="00416B44" w:rsidRPr="00395BEC"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-15438910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83148" w:rsidRPr="00395BEC">
            <w:rPr>
              <w:rFonts w:ascii="ＭＳ Ｐゴシック" w:eastAsia="ＭＳ Ｐゴシック" w:hAnsi="ＭＳ Ｐゴシック" w:cs="ＭＳ 明朝" w:hint="eastAsia"/>
              <w:szCs w:val="21"/>
            </w:rPr>
            <w:t>☐</w:t>
          </w:r>
        </w:sdtContent>
      </w:sdt>
      <w:r w:rsidR="00E714BB" w:rsidRPr="00395BEC">
        <w:rPr>
          <w:rFonts w:ascii="ＭＳ Ｐゴシック" w:eastAsia="ＭＳ Ｐゴシック" w:hAnsi="ＭＳ Ｐゴシック"/>
          <w:szCs w:val="21"/>
        </w:rPr>
        <w:t xml:space="preserve"> </w:t>
      </w:r>
      <w:r w:rsidR="004A785B" w:rsidRPr="00395BEC">
        <w:rPr>
          <w:rFonts w:ascii="ＭＳ Ｐゴシック" w:eastAsia="ＭＳ Ｐゴシック" w:hAnsi="ＭＳ Ｐゴシック" w:hint="eastAsia"/>
        </w:rPr>
        <w:t>得た</w:t>
      </w:r>
      <w:r w:rsidR="003B39BB" w:rsidRPr="00395BEC">
        <w:rPr>
          <w:rFonts w:ascii="ＭＳ Ｐゴシック" w:eastAsia="ＭＳ Ｐゴシック" w:hAnsi="ＭＳ Ｐゴシック" w:hint="eastAsia"/>
        </w:rPr>
        <w:t xml:space="preserve">　</w:t>
      </w:r>
      <w:r w:rsidR="00483148" w:rsidRPr="00395BEC">
        <w:rPr>
          <w:rFonts w:ascii="ＭＳ Ｐゴシック" w:eastAsia="ＭＳ Ｐゴシック" w:hAnsi="ＭＳ Ｐゴシック" w:hint="eastAsia"/>
        </w:rPr>
        <w:t xml:space="preserve">  </w:t>
      </w:r>
      <w:r w:rsidR="004A785B" w:rsidRPr="00395BEC"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-13444617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B39BB" w:rsidRPr="00395BEC">
            <w:rPr>
              <w:rFonts w:ascii="ＭＳ Ｐゴシック" w:eastAsia="ＭＳ Ｐゴシック" w:hAnsi="ＭＳ Ｐゴシック" w:cs="ＭＳ 明朝" w:hint="eastAsia"/>
              <w:szCs w:val="21"/>
            </w:rPr>
            <w:t>☐</w:t>
          </w:r>
        </w:sdtContent>
      </w:sdt>
      <w:r w:rsidR="00E714BB" w:rsidRPr="00395BEC">
        <w:rPr>
          <w:rFonts w:ascii="ＭＳ Ｐゴシック" w:eastAsia="ＭＳ Ｐゴシック" w:hAnsi="ＭＳ Ｐゴシック"/>
          <w:szCs w:val="21"/>
        </w:rPr>
        <w:t xml:space="preserve"> </w:t>
      </w:r>
      <w:r w:rsidR="004A785B" w:rsidRPr="00395BEC">
        <w:rPr>
          <w:rFonts w:ascii="ＭＳ Ｐゴシック" w:eastAsia="ＭＳ Ｐゴシック" w:hAnsi="ＭＳ Ｐゴシック" w:hint="eastAsia"/>
          <w:szCs w:val="21"/>
        </w:rPr>
        <w:t>得ていない</w:t>
      </w:r>
    </w:p>
    <w:p w14:paraId="04973796" w14:textId="383C2632" w:rsidR="00100D29" w:rsidRDefault="00100D29" w:rsidP="00D85B82">
      <w:pPr>
        <w:pStyle w:val="a8"/>
        <w:ind w:leftChars="-129" w:left="-284"/>
        <w:rPr>
          <w:rFonts w:ascii="ＭＳ Ｐゴシック" w:eastAsia="ＭＳ Ｐゴシック" w:hAnsi="ＭＳ Ｐゴシック"/>
          <w:szCs w:val="21"/>
        </w:rPr>
      </w:pPr>
    </w:p>
    <w:p w14:paraId="7692288C" w14:textId="602A81A3" w:rsidR="00100D29" w:rsidRDefault="00100D29" w:rsidP="00D85B82">
      <w:pPr>
        <w:pStyle w:val="a8"/>
        <w:ind w:leftChars="-129" w:left="-28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theme="majorBidi" w:hint="eastAsia"/>
          <w:bCs/>
        </w:rPr>
        <w:t>天使病院との間で交わした「院外処方箋における疑義照会簡素化プロトコール合意書」に準じて、以下の通り調剤しましたので報告いたします。</w:t>
      </w:r>
      <w:r w:rsidRPr="00395BEC">
        <w:rPr>
          <w:rFonts w:ascii="ＭＳ Ｐゴシック" w:eastAsia="ＭＳ Ｐゴシック" w:hAnsi="ＭＳ Ｐゴシック" w:cstheme="majorBidi" w:hint="eastAsia"/>
          <w:bCs/>
        </w:rPr>
        <w:t xml:space="preserve">　　</w:t>
      </w:r>
    </w:p>
    <w:p w14:paraId="57B601CE" w14:textId="36E844D9" w:rsidR="00F367F4" w:rsidRDefault="00E86831" w:rsidP="00D85B82">
      <w:pPr>
        <w:pStyle w:val="a8"/>
        <w:ind w:leftChars="-129" w:left="-28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07A611A0" w14:textId="08FEE3F8" w:rsidR="00E86831" w:rsidRPr="00D85B82" w:rsidRDefault="00E86831" w:rsidP="00E86831">
      <w:pPr>
        <w:pStyle w:val="a8"/>
        <w:ind w:leftChars="-129" w:left="-284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</w:rPr>
        <w:t>【天使病院との合意書を交わした事項に関する項目】</w:t>
      </w:r>
    </w:p>
    <w:tbl>
      <w:tblPr>
        <w:tblStyle w:val="ac"/>
        <w:tblpPr w:leftFromText="142" w:rightFromText="142" w:vertAnchor="text" w:horzAnchor="margin" w:tblpXSpec="center" w:tblpY="68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4961"/>
      </w:tblGrid>
      <w:tr w:rsidR="00EA2701" w:rsidRPr="00395BEC" w14:paraId="3EDE6407" w14:textId="77777777" w:rsidTr="009511CD">
        <w:trPr>
          <w:trHeight w:val="984"/>
        </w:trPr>
        <w:tc>
          <w:tcPr>
            <w:tcW w:w="4815" w:type="dxa"/>
            <w:tcBorders>
              <w:right w:val="single" w:sz="4" w:space="0" w:color="FFFFFF" w:themeColor="background1"/>
            </w:tcBorders>
          </w:tcPr>
          <w:p w14:paraId="376EC60B" w14:textId="22F17E08" w:rsidR="00EA2701" w:rsidRDefault="00EA2701" w:rsidP="000041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□成分が同一の銘柄変更</w:t>
            </w:r>
          </w:p>
          <w:p w14:paraId="2FB07328" w14:textId="77777777" w:rsidR="00EA2701" w:rsidRDefault="00EA2701" w:rsidP="000041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□規格変更</w:t>
            </w:r>
          </w:p>
          <w:p w14:paraId="1F3E933C" w14:textId="77777777" w:rsidR="00EA2701" w:rsidRDefault="00EA2701" w:rsidP="00C0339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□軟膏・湿布での規格変更</w:t>
            </w:r>
          </w:p>
          <w:p w14:paraId="3EA32622" w14:textId="77777777" w:rsidR="00EA2701" w:rsidRDefault="00EA2701" w:rsidP="000041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□週1回、月1回の日数調整</w:t>
            </w:r>
          </w:p>
          <w:p w14:paraId="001199FF" w14:textId="13FACF2E" w:rsidR="00EA2701" w:rsidRDefault="00EA2701" w:rsidP="000041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□外用薬の用法追記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</w:tcBorders>
          </w:tcPr>
          <w:p w14:paraId="17EACF9C" w14:textId="3DB3FD55" w:rsidR="00EA2701" w:rsidRDefault="00EA2701" w:rsidP="000041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□剤型の変更</w:t>
            </w:r>
          </w:p>
          <w:p w14:paraId="262B5A7B" w14:textId="77777777" w:rsidR="00EA2701" w:rsidRDefault="00EA2701" w:rsidP="000041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□半錠、粉砕、混合</w:t>
            </w:r>
          </w:p>
          <w:p w14:paraId="683AED1C" w14:textId="77777777" w:rsidR="00EA2701" w:rsidRDefault="00EA2701" w:rsidP="00C0339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□一包化</w:t>
            </w:r>
          </w:p>
          <w:p w14:paraId="37A72F80" w14:textId="77777777" w:rsidR="00EA2701" w:rsidRDefault="00EA2701" w:rsidP="000041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□残薬調整のための投与日数短縮</w:t>
            </w:r>
          </w:p>
          <w:p w14:paraId="3E4D846F" w14:textId="23D623A8" w:rsidR="00EA2701" w:rsidRDefault="00EA2701" w:rsidP="000041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□隔日投与などの日数調整</w:t>
            </w:r>
          </w:p>
        </w:tc>
      </w:tr>
      <w:tr w:rsidR="00EA2701" w:rsidRPr="00395BEC" w14:paraId="12994A4D" w14:textId="77777777" w:rsidTr="0000410D">
        <w:trPr>
          <w:trHeight w:val="2422"/>
        </w:trPr>
        <w:tc>
          <w:tcPr>
            <w:tcW w:w="9776" w:type="dxa"/>
            <w:gridSpan w:val="2"/>
          </w:tcPr>
          <w:p w14:paraId="320428F5" w14:textId="3D27717F" w:rsidR="00EA2701" w:rsidRPr="00597531" w:rsidRDefault="00443DEE" w:rsidP="0000410D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変更内容・変更理由</w:t>
            </w:r>
          </w:p>
          <w:p w14:paraId="05DB6DD6" w14:textId="77777777" w:rsidR="00443DEE" w:rsidRDefault="00443DEE" w:rsidP="0000410D">
            <w:pPr>
              <w:rPr>
                <w:rFonts w:ascii="ＭＳ Ｐゴシック" w:eastAsia="ＭＳ Ｐゴシック" w:hAnsi="ＭＳ Ｐゴシック"/>
              </w:rPr>
            </w:pPr>
          </w:p>
          <w:p w14:paraId="09B4AEE7" w14:textId="77777777" w:rsidR="00443DEE" w:rsidRDefault="00443DEE" w:rsidP="0000410D">
            <w:pPr>
              <w:rPr>
                <w:rFonts w:ascii="ＭＳ Ｐゴシック" w:eastAsia="ＭＳ Ｐゴシック" w:hAnsi="ＭＳ Ｐゴシック"/>
              </w:rPr>
            </w:pPr>
          </w:p>
          <w:p w14:paraId="54C21517" w14:textId="77777777" w:rsidR="00443DEE" w:rsidRDefault="00443DEE" w:rsidP="0000410D">
            <w:pPr>
              <w:rPr>
                <w:rFonts w:ascii="ＭＳ Ｐゴシック" w:eastAsia="ＭＳ Ｐゴシック" w:hAnsi="ＭＳ Ｐゴシック"/>
              </w:rPr>
            </w:pPr>
          </w:p>
          <w:p w14:paraId="5C64E63F" w14:textId="77777777" w:rsidR="00443DEE" w:rsidRDefault="00443DEE" w:rsidP="0000410D">
            <w:pPr>
              <w:rPr>
                <w:rFonts w:ascii="ＭＳ Ｐゴシック" w:eastAsia="ＭＳ Ｐゴシック" w:hAnsi="ＭＳ Ｐゴシック"/>
              </w:rPr>
            </w:pPr>
          </w:p>
          <w:p w14:paraId="691831A1" w14:textId="77777777" w:rsidR="00443DEE" w:rsidRDefault="00443DEE" w:rsidP="0000410D">
            <w:pPr>
              <w:rPr>
                <w:rFonts w:ascii="ＭＳ Ｐゴシック" w:eastAsia="ＭＳ Ｐゴシック" w:hAnsi="ＭＳ Ｐゴシック"/>
              </w:rPr>
            </w:pPr>
          </w:p>
          <w:p w14:paraId="68647E6C" w14:textId="77777777" w:rsidR="00443DEE" w:rsidRDefault="00443DEE" w:rsidP="0000410D">
            <w:pPr>
              <w:rPr>
                <w:rFonts w:ascii="ＭＳ Ｐゴシック" w:eastAsia="ＭＳ Ｐゴシック" w:hAnsi="ＭＳ Ｐゴシック"/>
              </w:rPr>
            </w:pPr>
          </w:p>
          <w:p w14:paraId="6ECA92F8" w14:textId="77777777" w:rsidR="00443DEE" w:rsidRDefault="00443DEE" w:rsidP="0000410D">
            <w:pPr>
              <w:rPr>
                <w:rFonts w:ascii="ＭＳ Ｐゴシック" w:eastAsia="ＭＳ Ｐゴシック" w:hAnsi="ＭＳ Ｐゴシック"/>
              </w:rPr>
            </w:pPr>
          </w:p>
          <w:p w14:paraId="62ACCFAC" w14:textId="77777777" w:rsidR="00443DEE" w:rsidRDefault="00443DEE" w:rsidP="0000410D">
            <w:pPr>
              <w:rPr>
                <w:rFonts w:ascii="ＭＳ Ｐゴシック" w:eastAsia="ＭＳ Ｐゴシック" w:hAnsi="ＭＳ Ｐゴシック"/>
              </w:rPr>
            </w:pPr>
          </w:p>
          <w:p w14:paraId="350C55AF" w14:textId="77777777" w:rsidR="00443DEE" w:rsidRDefault="00443DEE" w:rsidP="0000410D">
            <w:pPr>
              <w:rPr>
                <w:rFonts w:ascii="ＭＳ Ｐゴシック" w:eastAsia="ＭＳ Ｐゴシック" w:hAnsi="ＭＳ Ｐゴシック"/>
              </w:rPr>
            </w:pPr>
          </w:p>
          <w:p w14:paraId="7214923A" w14:textId="77777777" w:rsidR="00443DEE" w:rsidRDefault="00443DEE" w:rsidP="0000410D">
            <w:pPr>
              <w:rPr>
                <w:rFonts w:ascii="ＭＳ Ｐゴシック" w:eastAsia="ＭＳ Ｐゴシック" w:hAnsi="ＭＳ Ｐゴシック"/>
              </w:rPr>
            </w:pPr>
          </w:p>
          <w:p w14:paraId="5A743B12" w14:textId="77777777" w:rsidR="00443DEE" w:rsidRDefault="00443DEE" w:rsidP="0000410D">
            <w:pPr>
              <w:rPr>
                <w:rFonts w:ascii="ＭＳ Ｐゴシック" w:eastAsia="ＭＳ Ｐゴシック" w:hAnsi="ＭＳ Ｐゴシック"/>
              </w:rPr>
            </w:pPr>
          </w:p>
          <w:p w14:paraId="1BC182BA" w14:textId="77777777" w:rsidR="00443DEE" w:rsidRDefault="00443DEE" w:rsidP="0000410D">
            <w:pPr>
              <w:rPr>
                <w:rFonts w:ascii="ＭＳ Ｐゴシック" w:eastAsia="ＭＳ Ｐゴシック" w:hAnsi="ＭＳ Ｐゴシック"/>
              </w:rPr>
            </w:pPr>
          </w:p>
          <w:p w14:paraId="13B44A81" w14:textId="16923488" w:rsidR="00443DEE" w:rsidRDefault="00443DEE" w:rsidP="0000410D">
            <w:pPr>
              <w:rPr>
                <w:rFonts w:ascii="ＭＳ Ｐゴシック" w:eastAsia="ＭＳ Ｐゴシック" w:hAnsi="ＭＳ Ｐゴシック"/>
              </w:rPr>
            </w:pPr>
          </w:p>
          <w:p w14:paraId="01F60686" w14:textId="5664F03C" w:rsidR="00100D29" w:rsidRDefault="00100D29" w:rsidP="0000410D">
            <w:pPr>
              <w:rPr>
                <w:rFonts w:ascii="ＭＳ Ｐゴシック" w:eastAsia="ＭＳ Ｐゴシック" w:hAnsi="ＭＳ Ｐゴシック"/>
              </w:rPr>
            </w:pPr>
          </w:p>
          <w:p w14:paraId="7961186B" w14:textId="77777777" w:rsidR="00100D29" w:rsidRDefault="00100D29" w:rsidP="0000410D">
            <w:pPr>
              <w:rPr>
                <w:rFonts w:ascii="ＭＳ Ｐゴシック" w:eastAsia="ＭＳ Ｐゴシック" w:hAnsi="ＭＳ Ｐゴシック"/>
              </w:rPr>
            </w:pPr>
          </w:p>
          <w:p w14:paraId="03D45279" w14:textId="77777777" w:rsidR="00443DEE" w:rsidRDefault="00443DEE" w:rsidP="0000410D">
            <w:pPr>
              <w:rPr>
                <w:rFonts w:ascii="ＭＳ Ｐゴシック" w:eastAsia="ＭＳ Ｐゴシック" w:hAnsi="ＭＳ Ｐゴシック"/>
              </w:rPr>
            </w:pPr>
          </w:p>
          <w:p w14:paraId="3D94DAC3" w14:textId="069B0325" w:rsidR="00443DEE" w:rsidRPr="00395BEC" w:rsidRDefault="00443DEE" w:rsidP="0000410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0C98811" w14:textId="6C847258" w:rsidR="004A785B" w:rsidRPr="00FC3C79" w:rsidRDefault="00FC3C79" w:rsidP="00443DEE">
      <w:pPr>
        <w:pStyle w:val="a8"/>
        <w:rPr>
          <w:rFonts w:ascii="ＭＳ Ｐゴシック" w:eastAsia="ＭＳ Ｐゴシック" w:hAnsi="ＭＳ Ｐゴシック"/>
          <w:b/>
          <w:sz w:val="24"/>
          <w:szCs w:val="24"/>
        </w:rPr>
      </w:pPr>
      <w:r w:rsidRPr="00FC3C79">
        <w:rPr>
          <w:rFonts w:ascii="ＭＳ Ｐゴシック" w:eastAsia="ＭＳ Ｐゴシック" w:hAnsi="ＭＳ Ｐゴシック" w:hint="eastAsia"/>
          <w:b/>
          <w:sz w:val="24"/>
          <w:szCs w:val="24"/>
        </w:rPr>
        <w:t>≪注意≫</w:t>
      </w:r>
      <w:r w:rsidR="007928CD" w:rsidRPr="00FC3C79">
        <w:rPr>
          <w:rFonts w:ascii="ＭＳ Ｐゴシック" w:eastAsia="ＭＳ Ｐゴシック" w:hAnsi="ＭＳ Ｐゴシック" w:hint="eastAsia"/>
          <w:b/>
          <w:sz w:val="24"/>
          <w:szCs w:val="24"/>
        </w:rPr>
        <w:t>緊急性のある</w:t>
      </w:r>
      <w:r w:rsidRPr="00FC3C79">
        <w:rPr>
          <w:rFonts w:ascii="ＭＳ Ｐゴシック" w:eastAsia="ＭＳ Ｐゴシック" w:hAnsi="ＭＳ Ｐゴシック" w:hint="eastAsia"/>
          <w:b/>
          <w:sz w:val="24"/>
          <w:szCs w:val="24"/>
        </w:rPr>
        <w:t>疑義照会</w:t>
      </w:r>
      <w:r w:rsidR="007928CD" w:rsidRPr="00FC3C79">
        <w:rPr>
          <w:rFonts w:ascii="ＭＳ Ｐゴシック" w:eastAsia="ＭＳ Ｐゴシック" w:hAnsi="ＭＳ Ｐゴシック" w:hint="eastAsia"/>
          <w:b/>
          <w:sz w:val="24"/>
          <w:szCs w:val="24"/>
        </w:rPr>
        <w:t>に関しては、従来通り</w:t>
      </w:r>
      <w:r w:rsidR="009D0779" w:rsidRPr="00FC3C79">
        <w:rPr>
          <w:rFonts w:ascii="ＭＳ Ｐゴシック" w:eastAsia="ＭＳ Ｐゴシック" w:hAnsi="ＭＳ Ｐゴシック" w:hint="eastAsia"/>
          <w:b/>
          <w:sz w:val="24"/>
          <w:szCs w:val="24"/>
        </w:rPr>
        <w:t>電話にてお願い致します</w:t>
      </w:r>
      <w:r w:rsidR="007928CD" w:rsidRPr="00FC3C79"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</w:p>
    <w:sectPr w:rsidR="004A785B" w:rsidRPr="00FC3C79">
      <w:headerReference w:type="default" r:id="rId10"/>
      <w:footerReference w:type="even" r:id="rId11"/>
      <w:pgSz w:w="11907" w:h="16839"/>
      <w:pgMar w:top="1440" w:right="1418" w:bottom="1440" w:left="141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AD7F" w14:textId="77777777" w:rsidR="00783AF3" w:rsidRDefault="00783AF3">
      <w:pPr>
        <w:spacing w:after="0" w:line="240" w:lineRule="auto"/>
      </w:pPr>
      <w:r>
        <w:separator/>
      </w:r>
    </w:p>
  </w:endnote>
  <w:endnote w:type="continuationSeparator" w:id="0">
    <w:p w14:paraId="30AEA0C3" w14:textId="77777777" w:rsidR="00783AF3" w:rsidRDefault="0078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G創英ﾌﾟﾚｾﾞﾝｽEB">
    <w:altName w:val="MS Mincho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HGGothic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404B" w14:textId="77777777" w:rsidR="00F1280D" w:rsidRDefault="007C03D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C922A65" wp14:editId="7E7126D9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4" name="四角形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20F958AD" w14:textId="77777777" w:rsidR="00F1280D" w:rsidRDefault="00E14178">
                          <w:pPr>
                            <w:pStyle w:val="a8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25704579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8-01T00:00:00Z">
                                <w:dateFormat w:val="yyyy.M.d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C03DB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18"/>
                                  <w:szCs w:val="18"/>
                                  <w:lang w:val="ja-JP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2C922A65" id="四角形 12" o:spid="_x0000_s1027" style="position:absolute;margin-left:0;margin-top:0;width:51.9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" o:allowincell="f" filled="f" stroked="f">
              <v:textbox style="layout-flow:vertical;mso-layout-flow-alt:bottom-to-top" inset="3.6pt,,14.4pt,7.2pt">
                <w:txbxContent>
                  <w:p w14:paraId="20F958AD" w14:textId="77777777" w:rsidR="00F1280D" w:rsidRDefault="009E0642">
                    <w:pPr>
                      <w:pStyle w:val="a8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18"/>
                          <w:szCs w:val="18"/>
                        </w:rPr>
                        <w:id w:val="25704579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9-08-01T00:00:00Z">
                          <w:dateFormat w:val="yyyy.M.d"/>
                          <w:lid w:val="ja-JP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7C03DB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18"/>
                            <w:szCs w:val="18"/>
                            <w:lang w:val="ja-JP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5EC61F2" wp14:editId="6876585A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12700" b="12700"/>
              <wp:wrapNone/>
              <wp:docPr id="3" name="楕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593190B3" w14:textId="77777777" w:rsidR="00F1280D" w:rsidRDefault="00F1280D">
                          <w:pPr>
                            <w:pStyle w:val="a8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5EC61F2" id="楕円 11" o:spid="_x0000_s1028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" o:allowincell="f" filled="f" fillcolor="#d34817">
              <v:textbox inset="0,0,0,0">
                <w:txbxContent>
                  <w:p w14:paraId="593190B3" w14:textId="77777777" w:rsidR="00F1280D" w:rsidRDefault="00F1280D">
                    <w:pPr>
                      <w:pStyle w:val="a8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F2873ED" wp14:editId="6DF40E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9525" t="9525" r="14605" b="11430"/>
              <wp:wrapNone/>
              <wp:docPr id="2" name="オートシェイプ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01019A0" id="オートシェイプ 10" o:spid="_x0000_s1026" style="position:absolute;left:0;text-align:left;margin-left:0;margin-top:0;width:545.6pt;height:751.3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6498" w14:textId="77777777" w:rsidR="00783AF3" w:rsidRDefault="00783AF3">
      <w:pPr>
        <w:spacing w:after="0" w:line="240" w:lineRule="auto"/>
      </w:pPr>
      <w:r>
        <w:separator/>
      </w:r>
    </w:p>
  </w:footnote>
  <w:footnote w:type="continuationSeparator" w:id="0">
    <w:p w14:paraId="1DA2B1BC" w14:textId="77777777" w:rsidR="00783AF3" w:rsidRDefault="0078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4D90" w14:textId="77777777" w:rsidR="00F1280D" w:rsidRDefault="007C03D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65C5E7C" wp14:editId="00A1A7B2">
              <wp:simplePos x="0" y="0"/>
              <wp:positionH relativeFrom="leftMargin">
                <wp:align>right</wp:align>
              </wp:positionH>
              <wp:positionV relativeFrom="margin">
                <wp:align>top</wp:align>
              </wp:positionV>
              <wp:extent cx="659130" cy="8229600"/>
              <wp:effectExtent l="2540" t="0" r="0" b="0"/>
              <wp:wrapNone/>
              <wp:docPr id="6" name="四角形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46ECC2E2" w14:textId="77777777" w:rsidR="00F1280D" w:rsidRDefault="00F1280D">
                          <w:pPr>
                            <w:pStyle w:val="a8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665C5E7C" id="四角形 18" o:spid="_x0000_s1026" style="position:absolute;margin-left:.7pt;margin-top:0;width:51.9pt;height:9in;z-index:251667456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" o:allowincell="f" filled="f" stroked="f">
              <v:textbox style="layout-flow:vertical;mso-layout-flow-alt:bottom-to-top" inset="14.4pt,,3.6pt,7.2pt">
                <w:txbxContent>
                  <w:p w14:paraId="46ECC2E2" w14:textId="77777777" w:rsidR="00F1280D" w:rsidRDefault="00F1280D">
                    <w:pPr>
                      <w:pStyle w:val="a8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4AB19AD" wp14:editId="4304DCA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オートシェイプ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32DBD59" id="オートシェイプ 13" o:spid="_x0000_s1026" style="position:absolute;left:0;text-align:left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eastAsia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eastAsia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eastAsia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eastAsia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eastAsia="Symbol" w:hAnsi="Symbol" w:hint="default"/>
        <w:color w:val="9D3511" w:themeColor="accent1" w:themeShade="BF"/>
      </w:rPr>
    </w:lvl>
  </w:abstractNum>
  <w:num w:numId="1" w16cid:durableId="496113715">
    <w:abstractNumId w:val="4"/>
  </w:num>
  <w:num w:numId="2" w16cid:durableId="1546944297">
    <w:abstractNumId w:val="4"/>
  </w:num>
  <w:num w:numId="3" w16cid:durableId="2091004007">
    <w:abstractNumId w:val="3"/>
  </w:num>
  <w:num w:numId="4" w16cid:durableId="1077901155">
    <w:abstractNumId w:val="3"/>
  </w:num>
  <w:num w:numId="5" w16cid:durableId="25101720">
    <w:abstractNumId w:val="2"/>
  </w:num>
  <w:num w:numId="6" w16cid:durableId="962879566">
    <w:abstractNumId w:val="2"/>
  </w:num>
  <w:num w:numId="7" w16cid:durableId="1993631069">
    <w:abstractNumId w:val="1"/>
  </w:num>
  <w:num w:numId="8" w16cid:durableId="688680071">
    <w:abstractNumId w:val="1"/>
  </w:num>
  <w:num w:numId="9" w16cid:durableId="1932159423">
    <w:abstractNumId w:val="0"/>
  </w:num>
  <w:num w:numId="10" w16cid:durableId="209075505">
    <w:abstractNumId w:val="0"/>
  </w:num>
  <w:num w:numId="11" w16cid:durableId="817040894">
    <w:abstractNumId w:val="4"/>
  </w:num>
  <w:num w:numId="12" w16cid:durableId="1893226402">
    <w:abstractNumId w:val="3"/>
  </w:num>
  <w:num w:numId="13" w16cid:durableId="518356111">
    <w:abstractNumId w:val="2"/>
  </w:num>
  <w:num w:numId="14" w16cid:durableId="1093404855">
    <w:abstractNumId w:val="1"/>
  </w:num>
  <w:num w:numId="15" w16cid:durableId="576019040">
    <w:abstractNumId w:val="0"/>
  </w:num>
  <w:num w:numId="16" w16cid:durableId="195437287">
    <w:abstractNumId w:val="4"/>
  </w:num>
  <w:num w:numId="17" w16cid:durableId="1781946856">
    <w:abstractNumId w:val="3"/>
  </w:num>
  <w:num w:numId="18" w16cid:durableId="9647954">
    <w:abstractNumId w:val="2"/>
  </w:num>
  <w:num w:numId="19" w16cid:durableId="1282347895">
    <w:abstractNumId w:val="1"/>
  </w:num>
  <w:num w:numId="20" w16cid:durableId="604117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5B"/>
    <w:rsid w:val="0000410D"/>
    <w:rsid w:val="000112D1"/>
    <w:rsid w:val="00011A34"/>
    <w:rsid w:val="00035047"/>
    <w:rsid w:val="0008054C"/>
    <w:rsid w:val="00086506"/>
    <w:rsid w:val="000953F8"/>
    <w:rsid w:val="000D58B1"/>
    <w:rsid w:val="00100D29"/>
    <w:rsid w:val="00106158"/>
    <w:rsid w:val="001228B0"/>
    <w:rsid w:val="00142AD6"/>
    <w:rsid w:val="0019624A"/>
    <w:rsid w:val="001B11C3"/>
    <w:rsid w:val="001F7E64"/>
    <w:rsid w:val="00240C34"/>
    <w:rsid w:val="0030741A"/>
    <w:rsid w:val="00337C8B"/>
    <w:rsid w:val="00395BEC"/>
    <w:rsid w:val="003B39BB"/>
    <w:rsid w:val="003B74A5"/>
    <w:rsid w:val="0041022F"/>
    <w:rsid w:val="00416088"/>
    <w:rsid w:val="00416B44"/>
    <w:rsid w:val="00443DEE"/>
    <w:rsid w:val="00450D7F"/>
    <w:rsid w:val="00472FC6"/>
    <w:rsid w:val="00481814"/>
    <w:rsid w:val="00483148"/>
    <w:rsid w:val="004A785B"/>
    <w:rsid w:val="004C6290"/>
    <w:rsid w:val="004D34B3"/>
    <w:rsid w:val="005161EC"/>
    <w:rsid w:val="005517C4"/>
    <w:rsid w:val="0058561A"/>
    <w:rsid w:val="00591AEA"/>
    <w:rsid w:val="00597531"/>
    <w:rsid w:val="0065665B"/>
    <w:rsid w:val="00746370"/>
    <w:rsid w:val="0077191B"/>
    <w:rsid w:val="00780FAE"/>
    <w:rsid w:val="00783AF3"/>
    <w:rsid w:val="00791D56"/>
    <w:rsid w:val="007928CD"/>
    <w:rsid w:val="007C03DB"/>
    <w:rsid w:val="007D2604"/>
    <w:rsid w:val="007D699C"/>
    <w:rsid w:val="007F364E"/>
    <w:rsid w:val="008025CE"/>
    <w:rsid w:val="00835003"/>
    <w:rsid w:val="008373A8"/>
    <w:rsid w:val="00847245"/>
    <w:rsid w:val="00867A2F"/>
    <w:rsid w:val="008D7B4E"/>
    <w:rsid w:val="009511CD"/>
    <w:rsid w:val="00965729"/>
    <w:rsid w:val="009D0779"/>
    <w:rsid w:val="009E0642"/>
    <w:rsid w:val="00A44302"/>
    <w:rsid w:val="00A857DE"/>
    <w:rsid w:val="00A9408B"/>
    <w:rsid w:val="00B20A8E"/>
    <w:rsid w:val="00B72C40"/>
    <w:rsid w:val="00B870C4"/>
    <w:rsid w:val="00B916A6"/>
    <w:rsid w:val="00BC5AB5"/>
    <w:rsid w:val="00BF1D11"/>
    <w:rsid w:val="00C01032"/>
    <w:rsid w:val="00C0339E"/>
    <w:rsid w:val="00C0420F"/>
    <w:rsid w:val="00C2138C"/>
    <w:rsid w:val="00C343E0"/>
    <w:rsid w:val="00C526B8"/>
    <w:rsid w:val="00C85EE1"/>
    <w:rsid w:val="00CC5F7F"/>
    <w:rsid w:val="00D032A9"/>
    <w:rsid w:val="00D56DD4"/>
    <w:rsid w:val="00D85B82"/>
    <w:rsid w:val="00DA398E"/>
    <w:rsid w:val="00DA5600"/>
    <w:rsid w:val="00DD5AD0"/>
    <w:rsid w:val="00DF40A4"/>
    <w:rsid w:val="00E020EF"/>
    <w:rsid w:val="00E14178"/>
    <w:rsid w:val="00E37686"/>
    <w:rsid w:val="00E70671"/>
    <w:rsid w:val="00E714BB"/>
    <w:rsid w:val="00E86831"/>
    <w:rsid w:val="00EA2701"/>
    <w:rsid w:val="00EC642D"/>
    <w:rsid w:val="00F1280D"/>
    <w:rsid w:val="00F367F4"/>
    <w:rsid w:val="00F4500B"/>
    <w:rsid w:val="00F57CB1"/>
    <w:rsid w:val="00F6775B"/>
    <w:rsid w:val="00FB2ECF"/>
    <w:rsid w:val="00FC3C79"/>
    <w:rsid w:val="00FC469A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0260A17"/>
  <w15:docId w15:val="{B3146B3C-89BB-417E-9FF6-8C4EF98A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9230B" w:themeColor="accent1" w:themeShade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1"/>
    <w:link w:val="a4"/>
    <w:uiPriority w:val="99"/>
  </w:style>
  <w:style w:type="paragraph" w:styleId="a6">
    <w:name w:val="footer"/>
    <w:basedOn w:val="a0"/>
    <w:link w:val="a7"/>
    <w:uiPriority w:val="99"/>
    <w:unhideWhenUsed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1"/>
    <w:link w:val="a6"/>
    <w:uiPriority w:val="99"/>
  </w:style>
  <w:style w:type="paragraph" w:styleId="a8">
    <w:name w:val="No Spacing"/>
    <w:basedOn w:val="a0"/>
    <w:uiPriority w:val="1"/>
    <w:qFormat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aa">
    <w:name w:val="吹き出し (文字)"/>
    <w:basedOn w:val="a1"/>
    <w:link w:val="a9"/>
    <w:uiPriority w:val="99"/>
    <w:semiHidden/>
    <w:rPr>
      <w:rFonts w:ascii="Tahoma" w:eastAsia="Tahoma" w:hAnsi="Tahoma" w:cs="Tahoma"/>
      <w:sz w:val="16"/>
      <w:szCs w:val="16"/>
    </w:rPr>
  </w:style>
  <w:style w:type="character" w:styleId="ab">
    <w:name w:val="Placeholder Text"/>
    <w:basedOn w:val="a1"/>
    <w:uiPriority w:val="99"/>
    <w:semiHidden/>
    <w:rPr>
      <w:color w:val="808080"/>
    </w:rPr>
  </w:style>
  <w:style w:type="table" w:styleId="ac">
    <w:name w:val="Table Grid"/>
    <w:basedOn w:val="a2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項目"/>
    <w:basedOn w:val="a0"/>
    <w:uiPriority w:val="36"/>
    <w:pPr>
      <w:spacing w:after="0"/>
    </w:pPr>
  </w:style>
  <w:style w:type="paragraph" w:customStyle="1" w:styleId="ae">
    <w:name w:val="分類"/>
    <w:basedOn w:val="a0"/>
    <w:uiPriority w:val="36"/>
    <w:pPr>
      <w:spacing w:after="0"/>
    </w:pPr>
    <w:rPr>
      <w:b/>
    </w:rPr>
  </w:style>
  <w:style w:type="paragraph" w:customStyle="1" w:styleId="af">
    <w:name w:val="連絡事項欄"/>
    <w:basedOn w:val="a0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af0">
    <w:name w:val="Block Text"/>
    <w:aliases w:val="ブロック引用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color w:val="808080" w:themeColor="background1" w:themeShade="80"/>
      <w:sz w:val="28"/>
      <w:szCs w:val="28"/>
    </w:rPr>
  </w:style>
  <w:style w:type="character" w:styleId="af1">
    <w:name w:val="Book Title"/>
    <w:basedOn w:val="a1"/>
    <w:uiPriority w:val="33"/>
    <w:qFormat/>
    <w:rPr>
      <w:i/>
      <w:iCs/>
      <w:smallCaps/>
      <w:spacing w:val="5"/>
    </w:rPr>
  </w:style>
  <w:style w:type="paragraph" w:styleId="af2">
    <w:name w:val="caption"/>
    <w:basedOn w:val="a0"/>
    <w:next w:val="a0"/>
    <w:uiPriority w:val="35"/>
    <w:semiHidden/>
    <w:unhideWhenUsed/>
    <w:qFormat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af3">
    <w:name w:val="Emphasis"/>
    <w:uiPriority w:val="20"/>
    <w:qFormat/>
    <w:rPr>
      <w:b/>
      <w:bCs/>
      <w:i/>
      <w:iCs/>
      <w:spacing w:val="10"/>
    </w:rPr>
  </w:style>
  <w:style w:type="character" w:customStyle="1" w:styleId="10">
    <w:name w:val="見出し 1 (文字)"/>
    <w:basedOn w:val="a1"/>
    <w:link w:val="1"/>
    <w:uiPriority w:val="9"/>
    <w:semiHidden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21">
    <w:name w:val="見出し 2 (文字)"/>
    <w:basedOn w:val="a1"/>
    <w:link w:val="20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31">
    <w:name w:val="見出し 3 (文字)"/>
    <w:basedOn w:val="a1"/>
    <w:link w:val="30"/>
    <w:uiPriority w:val="9"/>
    <w:semiHidden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41">
    <w:name w:val="見出し 4 (文字)"/>
    <w:basedOn w:val="a1"/>
    <w:link w:val="40"/>
    <w:uiPriority w:val="9"/>
    <w:semiHidden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51">
    <w:name w:val="見出し 5 (文字)"/>
    <w:basedOn w:val="a1"/>
    <w:link w:val="50"/>
    <w:uiPriority w:val="9"/>
    <w:semiHidden/>
    <w:rPr>
      <w:rFonts w:asciiTheme="majorHAnsi" w:eastAsiaTheme="majorEastAsia" w:hAnsiTheme="majorHAnsi" w:cstheme="majorBidi"/>
      <w:color w:val="69230B" w:themeColor="accent1" w:themeShade="80"/>
    </w:rPr>
  </w:style>
  <w:style w:type="character" w:customStyle="1" w:styleId="60">
    <w:name w:val="見出し 6 (文字)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character" w:customStyle="1" w:styleId="70">
    <w:name w:val="見出し 7 (文字)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1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4">
    <w:name w:val="Hyperlink"/>
    <w:basedOn w:val="a1"/>
    <w:uiPriority w:val="99"/>
    <w:semiHidden/>
    <w:unhideWhenUsed/>
    <w:rPr>
      <w:color w:val="CC9900" w:themeColor="hyperlink"/>
      <w:u w:val="single"/>
    </w:rPr>
  </w:style>
  <w:style w:type="character" w:styleId="22">
    <w:name w:val="Intense Emphasis"/>
    <w:basedOn w:val="a1"/>
    <w:uiPriority w:val="21"/>
    <w:qFormat/>
    <w:rPr>
      <w:b/>
      <w:bCs/>
      <w:i/>
      <w:iCs/>
      <w:smallCaps/>
      <w:color w:val="D34817" w:themeColor="accent1"/>
    </w:rPr>
  </w:style>
  <w:style w:type="paragraph" w:styleId="23">
    <w:name w:val="Intense Quote"/>
    <w:basedOn w:val="a0"/>
    <w:next w:val="a0"/>
    <w:link w:val="24"/>
    <w:uiPriority w:val="30"/>
    <w:qFormat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</w:rPr>
  </w:style>
  <w:style w:type="character" w:customStyle="1" w:styleId="24">
    <w:name w:val="引用文 2 (文字)"/>
    <w:basedOn w:val="a1"/>
    <w:link w:val="23"/>
    <w:uiPriority w:val="30"/>
    <w:rPr>
      <w:b/>
      <w:bCs/>
      <w:i/>
      <w:iCs/>
      <w:color w:val="D34817" w:themeColor="accent1"/>
    </w:rPr>
  </w:style>
  <w:style w:type="character" w:styleId="25">
    <w:name w:val="Intense Reference"/>
    <w:basedOn w:val="a1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a2"/>
    <w:uiPriority w:val="42"/>
    <w:qFormat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732117" w:themeColor="accent2" w:themeShade="BF"/>
      </w:rPr>
    </w:tblStylePr>
    <w:tblStylePr w:type="lastCol">
      <w:rPr>
        <w:b/>
        <w:bCs/>
        <w:color w:val="732117" w:themeColor="accent2" w:themeShade="BF"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a">
    <w:name w:val="List Bullet"/>
    <w:basedOn w:val="a0"/>
    <w:uiPriority w:val="36"/>
    <w:unhideWhenUsed/>
    <w:qFormat/>
    <w:pPr>
      <w:numPr>
        <w:numId w:val="16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17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18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19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20"/>
      </w:numPr>
      <w:spacing w:after="0"/>
    </w:pPr>
  </w:style>
  <w:style w:type="paragraph" w:styleId="af5">
    <w:name w:val="Quote"/>
    <w:basedOn w:val="a0"/>
    <w:next w:val="a0"/>
    <w:link w:val="af6"/>
    <w:uiPriority w:val="29"/>
    <w:qFormat/>
    <w:rPr>
      <w:i/>
      <w:iCs/>
      <w:color w:val="000000" w:themeColor="text1"/>
    </w:rPr>
  </w:style>
  <w:style w:type="character" w:customStyle="1" w:styleId="af6">
    <w:name w:val="引用文 (文字)"/>
    <w:basedOn w:val="a1"/>
    <w:link w:val="af5"/>
    <w:uiPriority w:val="29"/>
    <w:rPr>
      <w:i/>
      <w:iCs/>
      <w:color w:val="000000" w:themeColor="text1"/>
    </w:rPr>
  </w:style>
  <w:style w:type="character" w:styleId="af7">
    <w:name w:val="Strong"/>
    <w:uiPriority w:val="22"/>
    <w:qFormat/>
    <w:rPr>
      <w:b/>
      <w:bCs/>
    </w:rPr>
  </w:style>
  <w:style w:type="table" w:customStyle="1" w:styleId="61">
    <w:name w:val="スタイル 6"/>
    <w:basedOn w:val="a2"/>
    <w:uiPriority w:val="26"/>
    <w:pPr>
      <w:spacing w:after="0" w:line="240" w:lineRule="auto"/>
    </w:pPr>
    <w:rPr>
      <w:color w:val="000000" w:themeColor="text1"/>
    </w:rPr>
    <w:tblPr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af8">
    <w:name w:val="Subtitle"/>
    <w:basedOn w:val="a0"/>
    <w:link w:val="af9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af9">
    <w:name w:val="副題 (文字)"/>
    <w:basedOn w:val="a1"/>
    <w:link w:val="af8"/>
    <w:uiPriority w:val="11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afa">
    <w:name w:val="Subtle Emphasis"/>
    <w:basedOn w:val="a1"/>
    <w:uiPriority w:val="19"/>
    <w:qFormat/>
    <w:rPr>
      <w:i/>
      <w:iCs/>
    </w:rPr>
  </w:style>
  <w:style w:type="character" w:styleId="afb">
    <w:name w:val="Subtle Reference"/>
    <w:basedOn w:val="a1"/>
    <w:uiPriority w:val="31"/>
    <w:qFormat/>
    <w:rPr>
      <w:smallCaps/>
    </w:rPr>
  </w:style>
  <w:style w:type="paragraph" w:styleId="afc">
    <w:name w:val="Title"/>
    <w:basedOn w:val="a0"/>
    <w:link w:val="afd"/>
    <w:uiPriority w:val="10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afd">
    <w:name w:val="表題 (文字)"/>
    <w:basedOn w:val="a1"/>
    <w:link w:val="afc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11">
    <w:name w:val="toc 1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26">
    <w:name w:val="toc 2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2">
    <w:name w:val="toc 6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quityMerge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82AAAB-88FE-412D-9AEE-64948B69B5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10C8FB-FA34-415E-9251-D0A897A55D0D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EquityMergeFax</Template>
  <TotalTime>51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AYAA</dc:creator>
  <cp:lastModifiedBy>薬剤部</cp:lastModifiedBy>
  <cp:revision>17</cp:revision>
  <cp:lastPrinted>2022-11-02T10:37:00Z</cp:lastPrinted>
  <dcterms:created xsi:type="dcterms:W3CDTF">2022-07-06T16:10:00Z</dcterms:created>
  <dcterms:modified xsi:type="dcterms:W3CDTF">2022-11-02T10:37:00Z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r8>1041</vt:r8>
  </property>
  <property fmtid="{D5CDD505-2E9C-101B-9397-08002B2CF9AE}" pid="3" name="_Version">
    <vt:lpwstr>0809</vt:lpwstr>
  </property>
</Properties>
</file>